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B" w:rsidRDefault="0006426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95E0B" w:rsidRDefault="0006426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495E0B" w:rsidRDefault="00495E0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95E0B" w:rsidRDefault="0006426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495E0B" w:rsidRDefault="0006426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495E0B" w:rsidRDefault="0006426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«Б»  класс</w:t>
      </w:r>
    </w:p>
    <w:p w:rsidR="00495E0B" w:rsidRDefault="0006426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495E0B" w:rsidRDefault="00064260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038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251"/>
        <w:gridCol w:w="2259"/>
        <w:gridCol w:w="2543"/>
        <w:gridCol w:w="1918"/>
      </w:tblGrid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Калтурова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Э.К.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Пучминова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И.Ш.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Урок-концерт)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(итог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исунок)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Тетермазова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З.Ц.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Джаваев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495E0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</w:t>
            </w:r>
            <w:proofErr w:type="spellEnd"/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ванный</w:t>
            </w:r>
          </w:p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0B" w:rsidRDefault="000642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Бепиева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</w:tbl>
    <w:p w:rsidR="00495E0B" w:rsidRDefault="00495E0B">
      <w:pPr>
        <w:pStyle w:val="Standard"/>
        <w:rPr>
          <w:sz w:val="26"/>
          <w:szCs w:val="26"/>
        </w:rPr>
      </w:pPr>
    </w:p>
    <w:sectPr w:rsidR="00495E0B">
      <w:pgSz w:w="11906" w:h="16838"/>
      <w:pgMar w:top="1135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60" w:rsidRDefault="00064260">
      <w:pPr>
        <w:spacing w:after="0" w:line="240" w:lineRule="auto"/>
      </w:pPr>
      <w:r>
        <w:separator/>
      </w:r>
    </w:p>
  </w:endnote>
  <w:endnote w:type="continuationSeparator" w:id="0">
    <w:p w:rsidR="00064260" w:rsidRDefault="0006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60" w:rsidRDefault="000642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260" w:rsidRDefault="00064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5E0B"/>
    <w:rsid w:val="00064260"/>
    <w:rsid w:val="00495E0B"/>
    <w:rsid w:val="00A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Admin</cp:lastModifiedBy>
  <cp:revision>2</cp:revision>
  <cp:lastPrinted>2023-05-02T08:47:00Z</cp:lastPrinted>
  <dcterms:created xsi:type="dcterms:W3CDTF">2023-05-02T12:56:00Z</dcterms:created>
  <dcterms:modified xsi:type="dcterms:W3CDTF">2023-05-02T12:56:00Z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